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C" w:rsidRDefault="00273E5C">
      <w:pPr>
        <w:rPr>
          <w:b/>
        </w:rPr>
      </w:pPr>
      <w:r>
        <w:rPr>
          <w:b/>
        </w:rPr>
        <w:t>REGULAMIN TURNIEJU W „ DWA OGNIE „ USPORTOWIONE DZIEWCZĄT.</w:t>
      </w:r>
    </w:p>
    <w:p w:rsidR="00273E5C" w:rsidRDefault="00273E5C">
      <w:pPr>
        <w:rPr>
          <w:b/>
        </w:rPr>
      </w:pPr>
    </w:p>
    <w:p w:rsidR="00273E5C" w:rsidRDefault="00273E5C" w:rsidP="00B30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CELE IMPREZY</w:t>
      </w:r>
    </w:p>
    <w:p w:rsidR="00273E5C" w:rsidRDefault="00273E5C" w:rsidP="00B30106">
      <w:pPr>
        <w:pStyle w:val="ListParagraph"/>
        <w:numPr>
          <w:ilvl w:val="0"/>
          <w:numId w:val="2"/>
        </w:numPr>
      </w:pPr>
      <w:r>
        <w:t>Upowszechnianie aktywności ruchowej wśród młodzieży.</w:t>
      </w:r>
    </w:p>
    <w:p w:rsidR="00273E5C" w:rsidRDefault="00273E5C" w:rsidP="00B30106">
      <w:pPr>
        <w:pStyle w:val="ListParagraph"/>
        <w:numPr>
          <w:ilvl w:val="0"/>
          <w:numId w:val="2"/>
        </w:numPr>
      </w:pPr>
      <w:r>
        <w:t>Rozwijanie sprawności fizycznej.</w:t>
      </w:r>
    </w:p>
    <w:p w:rsidR="00273E5C" w:rsidRDefault="00273E5C" w:rsidP="00B30106">
      <w:pPr>
        <w:pStyle w:val="ListParagraph"/>
        <w:numPr>
          <w:ilvl w:val="0"/>
          <w:numId w:val="2"/>
        </w:numPr>
      </w:pPr>
      <w:r>
        <w:t>Kształtowanie umiejętności współpracy w zespole, umacnianie poczucia związku z zespołem i świadomości swojej roli w nim.</w:t>
      </w:r>
    </w:p>
    <w:p w:rsidR="00273E5C" w:rsidRDefault="00273E5C" w:rsidP="00B30106">
      <w:pPr>
        <w:pStyle w:val="ListParagraph"/>
        <w:numPr>
          <w:ilvl w:val="0"/>
          <w:numId w:val="2"/>
        </w:numPr>
      </w:pPr>
      <w:r>
        <w:t>Wdrażanie do rywalizacji sportowej zgodnie z zasadami fair play.</w:t>
      </w:r>
    </w:p>
    <w:p w:rsidR="00273E5C" w:rsidRDefault="00273E5C" w:rsidP="00B30106">
      <w:pPr>
        <w:pStyle w:val="ListParagraph"/>
        <w:numPr>
          <w:ilvl w:val="0"/>
          <w:numId w:val="2"/>
        </w:numPr>
      </w:pPr>
      <w:r>
        <w:t>Aktywizowanie i integrowanie społeczności międzyszkolnej – środowiskowej.</w:t>
      </w:r>
    </w:p>
    <w:p w:rsidR="00273E5C" w:rsidRDefault="00273E5C" w:rsidP="00B30106"/>
    <w:p w:rsidR="00273E5C" w:rsidRDefault="00273E5C" w:rsidP="00B30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ZASADY UCZESTNICTWA</w:t>
      </w:r>
    </w:p>
    <w:p w:rsidR="00273E5C" w:rsidRDefault="00273E5C" w:rsidP="00B30106">
      <w:r>
        <w:t xml:space="preserve">W turnieju biorą udział zespoły 7 osobowe + 3 rezerwowa dziewcząt z klas gimnazjalnych. Zespół musi posiadać jednakowe stroje i obuwie na zmianę.  Mecze trwać będą 2x10 minut z 2 minutową przerwą. </w:t>
      </w:r>
    </w:p>
    <w:p w:rsidR="00273E5C" w:rsidRDefault="00273E5C" w:rsidP="00B30106"/>
    <w:p w:rsidR="00273E5C" w:rsidRDefault="00273E5C" w:rsidP="001364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NAGRODY</w:t>
      </w:r>
    </w:p>
    <w:p w:rsidR="00273E5C" w:rsidRDefault="00273E5C" w:rsidP="00136419">
      <w:r>
        <w:t>Organizator przewiduje nagrody : medale i dyplomy.</w:t>
      </w:r>
    </w:p>
    <w:p w:rsidR="00273E5C" w:rsidRDefault="00273E5C" w:rsidP="00136419"/>
    <w:p w:rsidR="00273E5C" w:rsidRDefault="00273E5C" w:rsidP="000C34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TERMIN I MIEJSCE</w:t>
      </w:r>
    </w:p>
    <w:p w:rsidR="00273E5C" w:rsidRDefault="00273E5C" w:rsidP="000C3453">
      <w:r>
        <w:rPr>
          <w:b/>
        </w:rPr>
        <w:t>06,03,2014r czwartek</w:t>
      </w:r>
      <w:r w:rsidRPr="00752DEE">
        <w:t>. Godzina 9.00</w:t>
      </w:r>
      <w:r>
        <w:t xml:space="preserve"> –zbiórka , 10.00-rozpoczęcie zawodów na terenie SOSW dla Dzieci Niesłyszących w Łodzi ul. Krzywickiego 20. Zgłoszenia do 03.03.2014 pod numer  Tel. 042 678 47 00 lub 501184491 Joanna Szumilas.</w:t>
      </w:r>
    </w:p>
    <w:p w:rsidR="00273E5C" w:rsidRDefault="00273E5C" w:rsidP="000C3453"/>
    <w:p w:rsidR="00273E5C" w:rsidRDefault="00273E5C" w:rsidP="000C34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POSTANOWIENIA KOŃCOWE </w:t>
      </w:r>
    </w:p>
    <w:p w:rsidR="00273E5C" w:rsidRDefault="00273E5C" w:rsidP="000C3453">
      <w:r>
        <w:t>Organizator zabezpiecza szatnie jednak za rzeczy pozostawione w niej nie odpowiada. W sprawach nie ujętych w regulaminie decyduje organizator.</w:t>
      </w:r>
    </w:p>
    <w:p w:rsidR="00273E5C" w:rsidRDefault="00273E5C" w:rsidP="000C3453"/>
    <w:p w:rsidR="00273E5C" w:rsidRPr="000C3453" w:rsidRDefault="00273E5C" w:rsidP="000C3453">
      <w:pPr>
        <w:rPr>
          <w:b/>
        </w:rPr>
      </w:pPr>
      <w:r>
        <w:rPr>
          <w:b/>
        </w:rPr>
        <w:t>ŻYCZYMY UDANEJ ZABAWY!!!</w:t>
      </w:r>
    </w:p>
    <w:p w:rsidR="00273E5C" w:rsidRPr="00136419" w:rsidRDefault="00273E5C" w:rsidP="00136419">
      <w:pPr>
        <w:ind w:left="360"/>
        <w:rPr>
          <w:b/>
        </w:rPr>
      </w:pPr>
    </w:p>
    <w:sectPr w:rsidR="00273E5C" w:rsidRPr="00136419" w:rsidSect="005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DAF"/>
    <w:multiLevelType w:val="hybridMultilevel"/>
    <w:tmpl w:val="3D0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142CC"/>
    <w:multiLevelType w:val="hybridMultilevel"/>
    <w:tmpl w:val="317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106"/>
    <w:rsid w:val="00057B27"/>
    <w:rsid w:val="000C3453"/>
    <w:rsid w:val="00135862"/>
    <w:rsid w:val="00136419"/>
    <w:rsid w:val="00273E5C"/>
    <w:rsid w:val="00397FFB"/>
    <w:rsid w:val="00585767"/>
    <w:rsid w:val="0058769B"/>
    <w:rsid w:val="005B155E"/>
    <w:rsid w:val="005D68A1"/>
    <w:rsid w:val="00752DEE"/>
    <w:rsid w:val="00835802"/>
    <w:rsid w:val="008F0C8E"/>
    <w:rsid w:val="00A178BE"/>
    <w:rsid w:val="00A37652"/>
    <w:rsid w:val="00B00726"/>
    <w:rsid w:val="00B30106"/>
    <w:rsid w:val="00B30601"/>
    <w:rsid w:val="00C332D4"/>
    <w:rsid w:val="00E8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W „ DWA OGNIE „ USPORTOWIONE DZIEWCZĄT</dc:title>
  <dc:subject/>
  <dc:creator>Rodzina</dc:creator>
  <cp:keywords/>
  <dc:description/>
  <cp:lastModifiedBy>sekretariat</cp:lastModifiedBy>
  <cp:revision>2</cp:revision>
  <cp:lastPrinted>2013-04-09T10:52:00Z</cp:lastPrinted>
  <dcterms:created xsi:type="dcterms:W3CDTF">2014-03-18T11:37:00Z</dcterms:created>
  <dcterms:modified xsi:type="dcterms:W3CDTF">2014-03-18T11:37:00Z</dcterms:modified>
</cp:coreProperties>
</file>